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78" w:rsidRDefault="00A44E78">
      <w:pPr>
        <w:rPr>
          <w:b/>
        </w:rPr>
      </w:pPr>
    </w:p>
    <w:p w:rsidR="004B19DD" w:rsidRDefault="00A23CB5">
      <w:pPr>
        <w:rPr>
          <w:b/>
        </w:rPr>
      </w:pPr>
      <w:r>
        <w:rPr>
          <w:b/>
          <w:noProof/>
          <w:lang w:eastAsia="es-ES"/>
        </w:rPr>
        <w:pict w14:anchorId="37C26C22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58.7pt;margin-top:1pt;width:176.15pt;height:79.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0m9hKwIAAE4EAAAOAAAAAAAAAAAAAAAAAC4CAABkcnMvZTJv&#10;RG9jLnhtbFBLAQItABQABgAIAAAAIQBIWydy2wAAAAcBAAAPAAAAAAAAAAAAAAAAAIUEAABkcnMv&#10;ZG93bnJldi54bWxQSwUGAAAAAAQABADzAAAAjQUAAAAA&#10;">
            <v:textbox>
              <w:txbxContent>
                <w:p w:rsidR="00A23CB5" w:rsidRDefault="00A23CB5" w:rsidP="00A23CB5">
                  <w:bookmarkStart w:id="0" w:name="_GoBack"/>
                  <w:r>
                    <w:t>Firma Confirmación Autorización</w:t>
                  </w:r>
                </w:p>
                <w:p w:rsidR="00A23CB5" w:rsidRDefault="00A23CB5" w:rsidP="00A23CB5"/>
                <w:p w:rsidR="00A23CB5" w:rsidRDefault="00A23CB5" w:rsidP="00A23CB5">
                  <w:r>
                    <w:t>Carlos García Alonso</w:t>
                  </w:r>
                  <w:bookmarkEnd w:id="0"/>
                </w:p>
              </w:txbxContent>
            </v:textbox>
            <w10:wrap type="square"/>
          </v:shape>
        </w:pict>
      </w:r>
      <w:r w:rsidR="00E60F97" w:rsidRPr="00E60F97">
        <w:rPr>
          <w:b/>
        </w:rPr>
        <w:t>Formulario de solicitud de adquisición de software</w:t>
      </w:r>
    </w:p>
    <w:p w:rsidR="00E60F97" w:rsidRDefault="00E60F9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126"/>
      </w:tblGrid>
      <w:tr w:rsidR="00E60F97" w:rsidTr="00E60F97">
        <w:tc>
          <w:tcPr>
            <w:tcW w:w="2235" w:type="dxa"/>
          </w:tcPr>
          <w:p w:rsidR="00E60F97" w:rsidRDefault="00E60F97">
            <w:pPr>
              <w:rPr>
                <w:b/>
              </w:rPr>
            </w:pPr>
            <w:r>
              <w:rPr>
                <w:b/>
              </w:rPr>
              <w:t>Fecha solicitud</w:t>
            </w:r>
          </w:p>
        </w:tc>
        <w:tc>
          <w:tcPr>
            <w:tcW w:w="2126" w:type="dxa"/>
          </w:tcPr>
          <w:p w:rsidR="00E60F97" w:rsidRDefault="00E60F97">
            <w:pPr>
              <w:rPr>
                <w:b/>
              </w:rPr>
            </w:pPr>
          </w:p>
        </w:tc>
      </w:tr>
    </w:tbl>
    <w:p w:rsidR="00E60F97" w:rsidRDefault="00E60F9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E60F97" w:rsidTr="00C118BE">
        <w:trPr>
          <w:gridAfter w:val="1"/>
          <w:wAfter w:w="6268" w:type="dxa"/>
        </w:trPr>
        <w:tc>
          <w:tcPr>
            <w:tcW w:w="2376" w:type="dxa"/>
          </w:tcPr>
          <w:p w:rsidR="00E60F97" w:rsidRDefault="00E60F97">
            <w:pPr>
              <w:rPr>
                <w:b/>
              </w:rPr>
            </w:pPr>
            <w:r>
              <w:rPr>
                <w:b/>
              </w:rPr>
              <w:t>Solicitante</w:t>
            </w:r>
          </w:p>
        </w:tc>
      </w:tr>
      <w:tr w:rsidR="00E60F97" w:rsidTr="00C118BE">
        <w:tc>
          <w:tcPr>
            <w:tcW w:w="2376" w:type="dxa"/>
          </w:tcPr>
          <w:p w:rsidR="00E60F97" w:rsidRDefault="00E60F97">
            <w:pPr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6268" w:type="dxa"/>
          </w:tcPr>
          <w:p w:rsidR="00E60F97" w:rsidRDefault="00E60F97">
            <w:pPr>
              <w:rPr>
                <w:b/>
              </w:rPr>
            </w:pPr>
          </w:p>
        </w:tc>
      </w:tr>
      <w:tr w:rsidR="00E60F97" w:rsidTr="00C118BE">
        <w:tc>
          <w:tcPr>
            <w:tcW w:w="2376" w:type="dxa"/>
          </w:tcPr>
          <w:p w:rsidR="00E60F97" w:rsidRDefault="00E60F97">
            <w:pPr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6268" w:type="dxa"/>
          </w:tcPr>
          <w:p w:rsidR="00E60F97" w:rsidRDefault="00E60F97">
            <w:pPr>
              <w:rPr>
                <w:b/>
              </w:rPr>
            </w:pPr>
          </w:p>
        </w:tc>
      </w:tr>
      <w:tr w:rsidR="00E60F97" w:rsidTr="00C118BE">
        <w:tc>
          <w:tcPr>
            <w:tcW w:w="2376" w:type="dxa"/>
          </w:tcPr>
          <w:p w:rsidR="00E60F97" w:rsidRDefault="00E60F97">
            <w:pPr>
              <w:rPr>
                <w:b/>
              </w:rPr>
            </w:pPr>
            <w:r>
              <w:rPr>
                <w:b/>
              </w:rPr>
              <w:t>Departamento</w:t>
            </w:r>
          </w:p>
        </w:tc>
        <w:sdt>
          <w:sdtPr>
            <w:alias w:val="Departamento"/>
            <w:tag w:val="Departamento"/>
            <w:id w:val="1408898563"/>
            <w:placeholder>
              <w:docPart w:val="29C3C0384A9544A9BED031C29461A38E"/>
            </w:placeholder>
            <w:dropDownList>
              <w:listItem w:displayText="Economía" w:value="Economía"/>
              <w:listItem w:displayText="Matemáticas e inganiería" w:value="Matemáticas e inganiería"/>
              <w:listItem w:displayText="Comercialización e investigación de mercados" w:value="Comercialización e investigación de mercados"/>
              <w:listItem w:displayText="Derecho" w:value="Derecho"/>
              <w:listItem w:displayText="Comunicación y educación" w:value="Comunicación y educación"/>
              <w:listItem w:displayText="Economía financiera y contabilidad" w:value="Economía financiera y contabilidad"/>
              <w:listItem w:displayText="Humanidades y filosofía" w:value="Humanidades y filosofía"/>
              <w:listItem w:displayText="Organización de empresas" w:value="Organización de empresas"/>
              <w:listItem w:displayText="Psicología, sociología y trabajo social" w:value="Psicología, sociología y trabajo social"/>
            </w:dropDownList>
          </w:sdtPr>
          <w:sdtEndPr/>
          <w:sdtContent>
            <w:tc>
              <w:tcPr>
                <w:tcW w:w="6268" w:type="dxa"/>
              </w:tcPr>
              <w:p w:rsidR="00E60F97" w:rsidRDefault="00343A74" w:rsidP="004E7CF3">
                <w:pPr>
                  <w:rPr>
                    <w:b/>
                  </w:rPr>
                </w:pPr>
                <w:r>
                  <w:t>Comercialización e investigación de mercados</w:t>
                </w:r>
              </w:p>
            </w:tc>
          </w:sdtContent>
        </w:sdt>
      </w:tr>
    </w:tbl>
    <w:p w:rsidR="00E60F97" w:rsidRDefault="00E60F97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8"/>
      </w:tblGrid>
      <w:tr w:rsidR="00C57D00" w:rsidTr="00C118BE">
        <w:trPr>
          <w:gridAfter w:val="1"/>
          <w:wAfter w:w="6268" w:type="dxa"/>
        </w:trPr>
        <w:tc>
          <w:tcPr>
            <w:tcW w:w="2376" w:type="dxa"/>
          </w:tcPr>
          <w:p w:rsidR="00C57D00" w:rsidRDefault="00C57D00">
            <w:pPr>
              <w:rPr>
                <w:b/>
              </w:rPr>
            </w:pPr>
            <w:r>
              <w:rPr>
                <w:b/>
              </w:rPr>
              <w:t>Solicitud</w:t>
            </w:r>
          </w:p>
        </w:tc>
      </w:tr>
      <w:tr w:rsidR="00E60F97" w:rsidTr="00C118BE">
        <w:tc>
          <w:tcPr>
            <w:tcW w:w="2376" w:type="dxa"/>
          </w:tcPr>
          <w:p w:rsidR="00E60F97" w:rsidRDefault="00E60F97">
            <w:pPr>
              <w:rPr>
                <w:b/>
              </w:rPr>
            </w:pPr>
            <w:r>
              <w:rPr>
                <w:b/>
              </w:rPr>
              <w:t>Nombre del Software</w:t>
            </w:r>
          </w:p>
        </w:tc>
        <w:tc>
          <w:tcPr>
            <w:tcW w:w="6268" w:type="dxa"/>
          </w:tcPr>
          <w:p w:rsidR="00E60F97" w:rsidRDefault="00E60F97">
            <w:pPr>
              <w:rPr>
                <w:b/>
              </w:rPr>
            </w:pPr>
          </w:p>
        </w:tc>
      </w:tr>
      <w:tr w:rsidR="00E60F97" w:rsidTr="00C118BE">
        <w:tc>
          <w:tcPr>
            <w:tcW w:w="2376" w:type="dxa"/>
          </w:tcPr>
          <w:p w:rsidR="00E60F97" w:rsidRDefault="00E60F97">
            <w:pPr>
              <w:rPr>
                <w:b/>
              </w:rPr>
            </w:pPr>
            <w:r>
              <w:rPr>
                <w:b/>
              </w:rPr>
              <w:t>Tipo de solicitud</w:t>
            </w:r>
          </w:p>
        </w:tc>
        <w:sdt>
          <w:sdtPr>
            <w:alias w:val="Tipo de solicitud"/>
            <w:tag w:val="Tipo de solicitud"/>
            <w:id w:val="1408898568"/>
            <w:placeholder>
              <w:docPart w:val="29C3C0384A9544A9BED031C29461A38E"/>
            </w:placeholder>
            <w:dropDownList>
              <w:listItem w:displayText="Renovación de licencia" w:value="Renovación de licencia"/>
              <w:listItem w:displayText="Compra de licencia" w:value="Compra de licencia"/>
            </w:dropDownList>
          </w:sdtPr>
          <w:sdtEndPr/>
          <w:sdtContent>
            <w:tc>
              <w:tcPr>
                <w:tcW w:w="6268" w:type="dxa"/>
              </w:tcPr>
              <w:p w:rsidR="00E60F97" w:rsidRDefault="00A44E78">
                <w:pPr>
                  <w:rPr>
                    <w:b/>
                  </w:rPr>
                </w:pPr>
                <w:r>
                  <w:t>Compra de licencia</w:t>
                </w:r>
              </w:p>
            </w:tc>
          </w:sdtContent>
        </w:sdt>
      </w:tr>
      <w:tr w:rsidR="00C118BE" w:rsidTr="00C118BE">
        <w:tc>
          <w:tcPr>
            <w:tcW w:w="2376" w:type="dxa"/>
          </w:tcPr>
          <w:p w:rsidR="00C118BE" w:rsidRDefault="00C118BE">
            <w:pPr>
              <w:rPr>
                <w:b/>
              </w:rPr>
            </w:pPr>
            <w:r>
              <w:rPr>
                <w:b/>
              </w:rPr>
              <w:t>Tipo de licenciamiento</w:t>
            </w:r>
          </w:p>
        </w:tc>
        <w:tc>
          <w:tcPr>
            <w:tcW w:w="6268" w:type="dxa"/>
          </w:tcPr>
          <w:p w:rsidR="00C118BE" w:rsidRDefault="00C118BE">
            <w:pPr>
              <w:rPr>
                <w:b/>
              </w:rPr>
            </w:pPr>
          </w:p>
        </w:tc>
      </w:tr>
      <w:tr w:rsidR="00E60F97" w:rsidTr="00C118BE">
        <w:tc>
          <w:tcPr>
            <w:tcW w:w="2376" w:type="dxa"/>
          </w:tcPr>
          <w:p w:rsidR="00E60F97" w:rsidRDefault="00E60F97">
            <w:pPr>
              <w:rPr>
                <w:b/>
              </w:rPr>
            </w:pPr>
            <w:r>
              <w:rPr>
                <w:b/>
              </w:rPr>
              <w:t>Número de licencias</w:t>
            </w:r>
          </w:p>
        </w:tc>
        <w:tc>
          <w:tcPr>
            <w:tcW w:w="6268" w:type="dxa"/>
          </w:tcPr>
          <w:p w:rsidR="00E60F97" w:rsidRDefault="00E60F97">
            <w:pPr>
              <w:rPr>
                <w:b/>
              </w:rPr>
            </w:pPr>
          </w:p>
        </w:tc>
      </w:tr>
      <w:tr w:rsidR="00C118BE" w:rsidTr="00C118BE">
        <w:tc>
          <w:tcPr>
            <w:tcW w:w="2376" w:type="dxa"/>
          </w:tcPr>
          <w:p w:rsidR="00C118BE" w:rsidRDefault="00C118BE">
            <w:pPr>
              <w:rPr>
                <w:b/>
              </w:rPr>
            </w:pPr>
            <w:r>
              <w:rPr>
                <w:b/>
              </w:rPr>
              <w:t>Mantenimiento del producto</w:t>
            </w:r>
          </w:p>
        </w:tc>
        <w:sdt>
          <w:sdtPr>
            <w:rPr>
              <w:b/>
            </w:rPr>
            <w:alias w:val="Opciones"/>
            <w:tag w:val="Opciones"/>
            <w:id w:val="1050593632"/>
            <w:placeholder>
              <w:docPart w:val="DefaultPlaceholder_22675704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6268" w:type="dxa"/>
              </w:tcPr>
              <w:p w:rsidR="00C118BE" w:rsidRDefault="00C118BE" w:rsidP="00C118BE">
                <w:pPr>
                  <w:rPr>
                    <w:b/>
                  </w:rPr>
                </w:pPr>
                <w:r>
                  <w:rPr>
                    <w:b/>
                  </w:rPr>
                  <w:t>No</w:t>
                </w:r>
              </w:p>
            </w:tc>
          </w:sdtContent>
        </w:sdt>
      </w:tr>
      <w:tr w:rsidR="00343A74" w:rsidTr="00C118BE">
        <w:tc>
          <w:tcPr>
            <w:tcW w:w="2376" w:type="dxa"/>
          </w:tcPr>
          <w:p w:rsidR="00343A74" w:rsidRDefault="00343A74">
            <w:pPr>
              <w:rPr>
                <w:b/>
              </w:rPr>
            </w:pPr>
            <w:r>
              <w:rPr>
                <w:b/>
              </w:rPr>
              <w:t>Actualizaciones del producto</w:t>
            </w:r>
          </w:p>
        </w:tc>
        <w:sdt>
          <w:sdtPr>
            <w:rPr>
              <w:b/>
            </w:rPr>
            <w:alias w:val="Opciones"/>
            <w:tag w:val="Opciones"/>
            <w:id w:val="1050593650"/>
            <w:placeholder>
              <w:docPart w:val="A48116D540784795BA43925AECD9A581"/>
            </w:placeholder>
            <w:comboBox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6268" w:type="dxa"/>
              </w:tcPr>
              <w:p w:rsidR="00343A74" w:rsidRDefault="00343A74" w:rsidP="00C118BE">
                <w:pPr>
                  <w:rPr>
                    <w:b/>
                  </w:rPr>
                </w:pPr>
                <w:r>
                  <w:rPr>
                    <w:b/>
                  </w:rPr>
                  <w:t>No</w:t>
                </w:r>
              </w:p>
            </w:tc>
          </w:sdtContent>
        </w:sdt>
      </w:tr>
    </w:tbl>
    <w:p w:rsidR="00E60F97" w:rsidRDefault="00E60F97">
      <w:pPr>
        <w:rPr>
          <w:b/>
        </w:rPr>
      </w:pPr>
    </w:p>
    <w:tbl>
      <w:tblPr>
        <w:tblStyle w:val="Tablaconcuadrcula"/>
        <w:tblW w:w="8647" w:type="dxa"/>
        <w:tblInd w:w="-34" w:type="dxa"/>
        <w:tblLook w:val="04A0" w:firstRow="1" w:lastRow="0" w:firstColumn="1" w:lastColumn="0" w:noHBand="0" w:noVBand="1"/>
      </w:tblPr>
      <w:tblGrid>
        <w:gridCol w:w="1546"/>
        <w:gridCol w:w="1898"/>
        <w:gridCol w:w="422"/>
        <w:gridCol w:w="1990"/>
        <w:gridCol w:w="387"/>
        <w:gridCol w:w="2404"/>
      </w:tblGrid>
      <w:tr w:rsidR="00343A74" w:rsidTr="00DE5AC5">
        <w:tc>
          <w:tcPr>
            <w:tcW w:w="1546" w:type="dxa"/>
            <w:vMerge w:val="restart"/>
          </w:tcPr>
          <w:p w:rsidR="00343A74" w:rsidRDefault="00343A74" w:rsidP="00DE5AC5">
            <w:pPr>
              <w:rPr>
                <w:b/>
              </w:rPr>
            </w:pPr>
            <w:r>
              <w:rPr>
                <w:b/>
              </w:rPr>
              <w:t>Características técnicas (</w:t>
            </w:r>
            <w:r w:rsidRPr="00A44E78">
              <w:t>marque con una cruz las opciones apropiadas</w:t>
            </w:r>
            <w:r>
              <w:rPr>
                <w:b/>
              </w:rPr>
              <w:t>)</w:t>
            </w:r>
          </w:p>
        </w:tc>
        <w:tc>
          <w:tcPr>
            <w:tcW w:w="2320" w:type="dxa"/>
            <w:gridSpan w:val="2"/>
          </w:tcPr>
          <w:p w:rsidR="00343A74" w:rsidRDefault="00343A74" w:rsidP="00DE5AC5">
            <w:pPr>
              <w:rPr>
                <w:b/>
              </w:rPr>
            </w:pPr>
            <w:r>
              <w:rPr>
                <w:b/>
              </w:rPr>
              <w:t>Soporte</w:t>
            </w:r>
          </w:p>
        </w:tc>
        <w:tc>
          <w:tcPr>
            <w:tcW w:w="2377" w:type="dxa"/>
            <w:gridSpan w:val="2"/>
          </w:tcPr>
          <w:p w:rsidR="00343A74" w:rsidRDefault="00343A74" w:rsidP="00DE5AC5">
            <w:pPr>
              <w:rPr>
                <w:b/>
              </w:rPr>
            </w:pPr>
            <w:r>
              <w:rPr>
                <w:b/>
              </w:rPr>
              <w:t>Instalación</w:t>
            </w:r>
          </w:p>
        </w:tc>
        <w:tc>
          <w:tcPr>
            <w:tcW w:w="2404" w:type="dxa"/>
          </w:tcPr>
          <w:p w:rsidR="00343A74" w:rsidRDefault="00343A74" w:rsidP="00DE5AC5">
            <w:pPr>
              <w:rPr>
                <w:b/>
              </w:rPr>
            </w:pPr>
            <w:r>
              <w:rPr>
                <w:b/>
              </w:rPr>
              <w:t>Sistema operativo</w:t>
            </w:r>
          </w:p>
        </w:tc>
      </w:tr>
      <w:tr w:rsidR="00343A74" w:rsidRPr="00A44E78" w:rsidTr="00DE5AC5">
        <w:tc>
          <w:tcPr>
            <w:tcW w:w="1546" w:type="dxa"/>
            <w:vMerge/>
          </w:tcPr>
          <w:p w:rsidR="00343A74" w:rsidRDefault="00343A74" w:rsidP="00DE5AC5">
            <w:pPr>
              <w:rPr>
                <w:b/>
              </w:rPr>
            </w:pPr>
          </w:p>
        </w:tc>
        <w:tc>
          <w:tcPr>
            <w:tcW w:w="1898" w:type="dxa"/>
          </w:tcPr>
          <w:p w:rsidR="00343A74" w:rsidRPr="00A44E78" w:rsidRDefault="00343A74" w:rsidP="00DE5AC5">
            <w:r w:rsidRPr="00A44E78">
              <w:t>Ordenador (PC o portátil)</w:t>
            </w:r>
          </w:p>
        </w:tc>
        <w:tc>
          <w:tcPr>
            <w:tcW w:w="422" w:type="dxa"/>
          </w:tcPr>
          <w:p w:rsidR="00343A74" w:rsidRPr="00A44E78" w:rsidRDefault="00343A74" w:rsidP="00DE5AC5"/>
        </w:tc>
        <w:tc>
          <w:tcPr>
            <w:tcW w:w="1990" w:type="dxa"/>
          </w:tcPr>
          <w:p w:rsidR="00343A74" w:rsidRPr="00A44E78" w:rsidRDefault="00343A74" w:rsidP="00DE5AC5">
            <w:r w:rsidRPr="00A44E78">
              <w:t>Individual</w:t>
            </w:r>
          </w:p>
        </w:tc>
        <w:tc>
          <w:tcPr>
            <w:tcW w:w="387" w:type="dxa"/>
          </w:tcPr>
          <w:p w:rsidR="00343A74" w:rsidRPr="00A44E78" w:rsidRDefault="00343A74" w:rsidP="00DE5AC5"/>
        </w:tc>
        <w:tc>
          <w:tcPr>
            <w:tcW w:w="2404" w:type="dxa"/>
          </w:tcPr>
          <w:p w:rsidR="00343A74" w:rsidRPr="00A44E78" w:rsidRDefault="00343A74" w:rsidP="00DE5AC5"/>
        </w:tc>
      </w:tr>
      <w:tr w:rsidR="00343A74" w:rsidRPr="00A44E78" w:rsidTr="00DE5AC5">
        <w:tc>
          <w:tcPr>
            <w:tcW w:w="1546" w:type="dxa"/>
            <w:vMerge/>
          </w:tcPr>
          <w:p w:rsidR="00343A74" w:rsidRDefault="00343A74" w:rsidP="00DE5AC5">
            <w:pPr>
              <w:rPr>
                <w:b/>
              </w:rPr>
            </w:pPr>
          </w:p>
        </w:tc>
        <w:tc>
          <w:tcPr>
            <w:tcW w:w="1898" w:type="dxa"/>
          </w:tcPr>
          <w:p w:rsidR="00343A74" w:rsidRPr="00A44E78" w:rsidRDefault="00343A74" w:rsidP="00DE5AC5">
            <w:r w:rsidRPr="00A44E78">
              <w:t>Mobile (app o similar)</w:t>
            </w:r>
          </w:p>
        </w:tc>
        <w:tc>
          <w:tcPr>
            <w:tcW w:w="422" w:type="dxa"/>
          </w:tcPr>
          <w:p w:rsidR="00343A74" w:rsidRPr="00A44E78" w:rsidRDefault="00343A74" w:rsidP="00DE5AC5"/>
        </w:tc>
        <w:tc>
          <w:tcPr>
            <w:tcW w:w="1990" w:type="dxa"/>
          </w:tcPr>
          <w:p w:rsidR="00343A74" w:rsidRPr="00A44E78" w:rsidRDefault="00343A74" w:rsidP="00DE5AC5">
            <w:r w:rsidRPr="00A44E78">
              <w:t>Posibilidad de uso en red</w:t>
            </w:r>
          </w:p>
        </w:tc>
        <w:tc>
          <w:tcPr>
            <w:tcW w:w="387" w:type="dxa"/>
          </w:tcPr>
          <w:p w:rsidR="00343A74" w:rsidRPr="00A44E78" w:rsidRDefault="00343A74" w:rsidP="00DE5AC5"/>
        </w:tc>
        <w:tc>
          <w:tcPr>
            <w:tcW w:w="2404" w:type="dxa"/>
          </w:tcPr>
          <w:p w:rsidR="00343A74" w:rsidRPr="00A44E78" w:rsidRDefault="00343A74" w:rsidP="00DE5AC5"/>
        </w:tc>
      </w:tr>
      <w:tr w:rsidR="00343A74" w:rsidRPr="00A44E78" w:rsidTr="00DE5AC5">
        <w:trPr>
          <w:gridAfter w:val="3"/>
          <w:wAfter w:w="4781" w:type="dxa"/>
        </w:trPr>
        <w:tc>
          <w:tcPr>
            <w:tcW w:w="1546" w:type="dxa"/>
            <w:vMerge/>
          </w:tcPr>
          <w:p w:rsidR="00343A74" w:rsidRDefault="00343A74" w:rsidP="00DE5AC5">
            <w:pPr>
              <w:rPr>
                <w:b/>
              </w:rPr>
            </w:pPr>
          </w:p>
        </w:tc>
        <w:tc>
          <w:tcPr>
            <w:tcW w:w="1898" w:type="dxa"/>
          </w:tcPr>
          <w:p w:rsidR="00343A74" w:rsidRPr="00A44E78" w:rsidRDefault="00343A74" w:rsidP="00DE5AC5">
            <w:r w:rsidRPr="00A44E78">
              <w:t>Servidor</w:t>
            </w:r>
          </w:p>
        </w:tc>
        <w:tc>
          <w:tcPr>
            <w:tcW w:w="422" w:type="dxa"/>
          </w:tcPr>
          <w:p w:rsidR="00343A74" w:rsidRPr="00A44E78" w:rsidRDefault="00343A74" w:rsidP="00DE5AC5"/>
        </w:tc>
      </w:tr>
      <w:tr w:rsidR="00343A74" w:rsidRPr="00A44E78" w:rsidTr="00DE5AC5">
        <w:trPr>
          <w:gridAfter w:val="3"/>
          <w:wAfter w:w="4781" w:type="dxa"/>
        </w:trPr>
        <w:tc>
          <w:tcPr>
            <w:tcW w:w="1546" w:type="dxa"/>
            <w:vMerge/>
          </w:tcPr>
          <w:p w:rsidR="00343A74" w:rsidRDefault="00343A74" w:rsidP="00DE5AC5">
            <w:pPr>
              <w:rPr>
                <w:b/>
              </w:rPr>
            </w:pPr>
          </w:p>
        </w:tc>
        <w:tc>
          <w:tcPr>
            <w:tcW w:w="1898" w:type="dxa"/>
          </w:tcPr>
          <w:p w:rsidR="00343A74" w:rsidRPr="00A44E78" w:rsidRDefault="00343A74" w:rsidP="00DE5AC5">
            <w:r w:rsidRPr="00A44E78">
              <w:t>Nube</w:t>
            </w:r>
          </w:p>
        </w:tc>
        <w:tc>
          <w:tcPr>
            <w:tcW w:w="422" w:type="dxa"/>
          </w:tcPr>
          <w:p w:rsidR="00343A74" w:rsidRPr="00A44E78" w:rsidRDefault="00343A74" w:rsidP="00DE5AC5"/>
        </w:tc>
      </w:tr>
    </w:tbl>
    <w:p w:rsidR="00343A74" w:rsidRDefault="00343A74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410"/>
        <w:gridCol w:w="425"/>
        <w:gridCol w:w="1701"/>
        <w:gridCol w:w="390"/>
      </w:tblGrid>
      <w:tr w:rsidR="0008072B" w:rsidTr="0008072B">
        <w:tc>
          <w:tcPr>
            <w:tcW w:w="3794" w:type="dxa"/>
            <w:vMerge w:val="restart"/>
          </w:tcPr>
          <w:p w:rsidR="0008072B" w:rsidRDefault="0008072B" w:rsidP="0008072B">
            <w:pPr>
              <w:rPr>
                <w:b/>
              </w:rPr>
            </w:pPr>
            <w:r>
              <w:rPr>
                <w:b/>
              </w:rPr>
              <w:t xml:space="preserve">Finalidad </w:t>
            </w:r>
          </w:p>
          <w:p w:rsidR="0008072B" w:rsidRDefault="0008072B" w:rsidP="0008072B">
            <w:pPr>
              <w:rPr>
                <w:b/>
              </w:rPr>
            </w:pPr>
            <w:r>
              <w:rPr>
                <w:b/>
              </w:rPr>
              <w:t>(</w:t>
            </w:r>
            <w:r w:rsidRPr="001F2F22">
              <w:t>Por favor, marque con una cruz la opción u opciones apropiadas</w:t>
            </w:r>
            <w:r>
              <w:rPr>
                <w:b/>
              </w:rPr>
              <w:t>)</w:t>
            </w:r>
          </w:p>
        </w:tc>
        <w:tc>
          <w:tcPr>
            <w:tcW w:w="2410" w:type="dxa"/>
          </w:tcPr>
          <w:p w:rsidR="0008072B" w:rsidRPr="00A44E78" w:rsidRDefault="0008072B">
            <w:r w:rsidRPr="00A44E78">
              <w:t>DIDÁCTICA</w:t>
            </w:r>
          </w:p>
        </w:tc>
        <w:tc>
          <w:tcPr>
            <w:tcW w:w="425" w:type="dxa"/>
          </w:tcPr>
          <w:p w:rsidR="0008072B" w:rsidRPr="00A44E78" w:rsidRDefault="0008072B"/>
        </w:tc>
        <w:tc>
          <w:tcPr>
            <w:tcW w:w="1701" w:type="dxa"/>
          </w:tcPr>
          <w:p w:rsidR="0008072B" w:rsidRPr="00A44E78" w:rsidRDefault="0008072B">
            <w:r w:rsidRPr="00A44E78">
              <w:t>GESTIÓN</w:t>
            </w:r>
          </w:p>
        </w:tc>
        <w:tc>
          <w:tcPr>
            <w:tcW w:w="390" w:type="dxa"/>
          </w:tcPr>
          <w:p w:rsidR="0008072B" w:rsidRDefault="0008072B">
            <w:pPr>
              <w:rPr>
                <w:b/>
              </w:rPr>
            </w:pPr>
          </w:p>
        </w:tc>
      </w:tr>
      <w:tr w:rsidR="0008072B" w:rsidTr="0008072B">
        <w:tc>
          <w:tcPr>
            <w:tcW w:w="3794" w:type="dxa"/>
            <w:vMerge/>
          </w:tcPr>
          <w:p w:rsidR="0008072B" w:rsidRDefault="0008072B">
            <w:pPr>
              <w:rPr>
                <w:b/>
              </w:rPr>
            </w:pPr>
          </w:p>
        </w:tc>
        <w:tc>
          <w:tcPr>
            <w:tcW w:w="2410" w:type="dxa"/>
          </w:tcPr>
          <w:p w:rsidR="0008072B" w:rsidRPr="00A44E78" w:rsidRDefault="0008072B">
            <w:r w:rsidRPr="00A44E78">
              <w:t>DOCENCIA</w:t>
            </w:r>
          </w:p>
        </w:tc>
        <w:tc>
          <w:tcPr>
            <w:tcW w:w="425" w:type="dxa"/>
          </w:tcPr>
          <w:p w:rsidR="0008072B" w:rsidRPr="00A44E78" w:rsidRDefault="0008072B"/>
        </w:tc>
        <w:tc>
          <w:tcPr>
            <w:tcW w:w="1701" w:type="dxa"/>
          </w:tcPr>
          <w:p w:rsidR="0008072B" w:rsidRPr="00A44E78" w:rsidRDefault="0008072B">
            <w:r w:rsidRPr="00A44E78">
              <w:t>PRODUCCIÓN</w:t>
            </w:r>
          </w:p>
        </w:tc>
        <w:tc>
          <w:tcPr>
            <w:tcW w:w="390" w:type="dxa"/>
          </w:tcPr>
          <w:p w:rsidR="0008072B" w:rsidRDefault="0008072B">
            <w:pPr>
              <w:rPr>
                <w:b/>
              </w:rPr>
            </w:pPr>
          </w:p>
        </w:tc>
      </w:tr>
      <w:tr w:rsidR="0008072B" w:rsidTr="0008072B">
        <w:tc>
          <w:tcPr>
            <w:tcW w:w="3794" w:type="dxa"/>
            <w:vMerge/>
          </w:tcPr>
          <w:p w:rsidR="0008072B" w:rsidRDefault="0008072B">
            <w:pPr>
              <w:rPr>
                <w:b/>
              </w:rPr>
            </w:pPr>
          </w:p>
        </w:tc>
        <w:tc>
          <w:tcPr>
            <w:tcW w:w="2410" w:type="dxa"/>
          </w:tcPr>
          <w:p w:rsidR="0008072B" w:rsidRPr="00A44E78" w:rsidRDefault="0008072B">
            <w:r w:rsidRPr="00A44E78">
              <w:t>INVESTIGACIÓN</w:t>
            </w:r>
          </w:p>
        </w:tc>
        <w:tc>
          <w:tcPr>
            <w:tcW w:w="425" w:type="dxa"/>
          </w:tcPr>
          <w:p w:rsidR="0008072B" w:rsidRPr="00A44E78" w:rsidRDefault="0008072B"/>
        </w:tc>
        <w:tc>
          <w:tcPr>
            <w:tcW w:w="1701" w:type="dxa"/>
          </w:tcPr>
          <w:p w:rsidR="0008072B" w:rsidRPr="00A44E78" w:rsidRDefault="0008072B">
            <w:r w:rsidRPr="00A44E78">
              <w:t>OTROS:</w:t>
            </w:r>
          </w:p>
        </w:tc>
        <w:tc>
          <w:tcPr>
            <w:tcW w:w="390" w:type="dxa"/>
          </w:tcPr>
          <w:p w:rsidR="0008072B" w:rsidRDefault="0008072B">
            <w:pPr>
              <w:rPr>
                <w:b/>
              </w:rPr>
            </w:pPr>
          </w:p>
        </w:tc>
      </w:tr>
    </w:tbl>
    <w:p w:rsidR="00343A74" w:rsidRDefault="00343A74">
      <w:pPr>
        <w:rPr>
          <w:b/>
        </w:rPr>
      </w:pPr>
    </w:p>
    <w:p w:rsidR="00343A74" w:rsidRDefault="00343A74">
      <w:pPr>
        <w:rPr>
          <w:b/>
        </w:rPr>
      </w:pPr>
      <w:r>
        <w:rPr>
          <w:b/>
        </w:rPr>
        <w:br w:type="page"/>
      </w:r>
    </w:p>
    <w:p w:rsidR="00E60F97" w:rsidRDefault="00893AFA">
      <w:pPr>
        <w:rPr>
          <w:b/>
        </w:rPr>
      </w:pPr>
      <w:r>
        <w:rPr>
          <w:b/>
        </w:rPr>
        <w:lastRenderedPageBreak/>
        <w:t>Presupuesto negociado (con posibilidad de nuevas negociaciones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60F97" w:rsidTr="00E60F97">
        <w:tc>
          <w:tcPr>
            <w:tcW w:w="8644" w:type="dxa"/>
          </w:tcPr>
          <w:p w:rsidR="00E60F97" w:rsidRDefault="00E60F97">
            <w:pPr>
              <w:rPr>
                <w:b/>
              </w:rPr>
            </w:pPr>
          </w:p>
          <w:p w:rsidR="00893AFA" w:rsidRDefault="00893AFA">
            <w:pPr>
              <w:rPr>
                <w:b/>
              </w:rPr>
            </w:pPr>
          </w:p>
          <w:p w:rsidR="00893AFA" w:rsidRDefault="00893AFA">
            <w:pPr>
              <w:rPr>
                <w:b/>
              </w:rPr>
            </w:pPr>
          </w:p>
          <w:p w:rsidR="00893AFA" w:rsidRDefault="00893AFA">
            <w:pPr>
              <w:rPr>
                <w:b/>
              </w:rPr>
            </w:pPr>
          </w:p>
          <w:p w:rsidR="00893AFA" w:rsidRDefault="00893AFA">
            <w:pPr>
              <w:rPr>
                <w:b/>
              </w:rPr>
            </w:pPr>
          </w:p>
          <w:p w:rsidR="00893AFA" w:rsidRDefault="00893AFA">
            <w:pPr>
              <w:rPr>
                <w:b/>
              </w:rPr>
            </w:pPr>
          </w:p>
        </w:tc>
      </w:tr>
    </w:tbl>
    <w:p w:rsidR="00343A74" w:rsidRDefault="00893AFA">
      <w:pPr>
        <w:rPr>
          <w:b/>
        </w:rPr>
      </w:pPr>
      <w:r>
        <w:rPr>
          <w:b/>
        </w:rPr>
        <w:t>(Especificar el precio con IVA y sin IVA, nombre, dirección, correo electrónico y página web del proveedor</w:t>
      </w:r>
      <w:r w:rsidR="00343A74">
        <w:rPr>
          <w:b/>
        </w:rPr>
        <w:t>, costes de mantenimiento (si hubiera), costes de actualización (si hubiera)</w:t>
      </w:r>
    </w:p>
    <w:p w:rsidR="00E60F97" w:rsidRDefault="00343A74">
      <w:pPr>
        <w:rPr>
          <w:b/>
        </w:rPr>
      </w:pPr>
      <w:r>
        <w:rPr>
          <w:b/>
        </w:rPr>
        <w:t>NOTA: explicar al proveedor que la forma de pago será “Transferencia a 60 días”</w:t>
      </w:r>
      <w:r w:rsidR="00893AFA">
        <w:rPr>
          <w:b/>
        </w:rPr>
        <w:t>)</w:t>
      </w:r>
    </w:p>
    <w:p w:rsidR="0008072B" w:rsidRDefault="0008072B">
      <w:pPr>
        <w:rPr>
          <w:b/>
        </w:rPr>
      </w:pPr>
    </w:p>
    <w:p w:rsidR="0008072B" w:rsidRDefault="0008072B">
      <w:pPr>
        <w:rPr>
          <w:b/>
        </w:rPr>
      </w:pPr>
      <w:r>
        <w:rPr>
          <w:b/>
        </w:rPr>
        <w:t>Descriptores de la funcionalidad (palabras clave, por ejemplo: ecuaciones estructurales, análisis</w:t>
      </w:r>
      <w:r w:rsidR="00807D8F">
        <w:rPr>
          <w:b/>
        </w:rPr>
        <w:t xml:space="preserve"> semántico de textos</w:t>
      </w:r>
      <w:r>
        <w:rPr>
          <w:b/>
        </w:rPr>
        <w:t xml:space="preserve">, cálculo numérico, gestor de documentos, </w:t>
      </w:r>
      <w:proofErr w:type="spellStart"/>
      <w:r>
        <w:rPr>
          <w:b/>
        </w:rPr>
        <w:t>etc</w:t>
      </w:r>
      <w:proofErr w:type="spellEnd"/>
      <w:r>
        <w:rPr>
          <w:b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60F97" w:rsidTr="00E60F97">
        <w:tc>
          <w:tcPr>
            <w:tcW w:w="8644" w:type="dxa"/>
          </w:tcPr>
          <w:p w:rsidR="00E60F97" w:rsidRDefault="00E60F97">
            <w:pPr>
              <w:rPr>
                <w:b/>
              </w:rPr>
            </w:pPr>
          </w:p>
          <w:p w:rsidR="00807D8F" w:rsidRDefault="00807D8F">
            <w:pPr>
              <w:rPr>
                <w:b/>
              </w:rPr>
            </w:pPr>
          </w:p>
          <w:p w:rsidR="00807D8F" w:rsidRDefault="00807D8F">
            <w:pPr>
              <w:rPr>
                <w:b/>
              </w:rPr>
            </w:pPr>
          </w:p>
          <w:p w:rsidR="00807D8F" w:rsidRDefault="00807D8F">
            <w:pPr>
              <w:rPr>
                <w:b/>
              </w:rPr>
            </w:pPr>
          </w:p>
          <w:p w:rsidR="00807D8F" w:rsidRDefault="00807D8F">
            <w:pPr>
              <w:rPr>
                <w:b/>
              </w:rPr>
            </w:pPr>
          </w:p>
          <w:p w:rsidR="00807D8F" w:rsidRDefault="00807D8F">
            <w:pPr>
              <w:rPr>
                <w:b/>
              </w:rPr>
            </w:pPr>
          </w:p>
        </w:tc>
      </w:tr>
    </w:tbl>
    <w:p w:rsidR="00E60F97" w:rsidRDefault="00E60F97">
      <w:pPr>
        <w:rPr>
          <w:b/>
        </w:rPr>
      </w:pPr>
    </w:p>
    <w:p w:rsidR="00893AFA" w:rsidRDefault="00893AFA">
      <w:pPr>
        <w:rPr>
          <w:b/>
        </w:rPr>
      </w:pPr>
      <w:r>
        <w:rPr>
          <w:b/>
        </w:rPr>
        <w:t>Producción científica/docente esperada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60F97" w:rsidTr="00E60F97">
        <w:tc>
          <w:tcPr>
            <w:tcW w:w="8644" w:type="dxa"/>
          </w:tcPr>
          <w:p w:rsidR="00E60F97" w:rsidRDefault="00E60F97">
            <w:pPr>
              <w:rPr>
                <w:b/>
              </w:rPr>
            </w:pPr>
          </w:p>
          <w:p w:rsidR="00893AFA" w:rsidRDefault="00893AFA">
            <w:pPr>
              <w:rPr>
                <w:b/>
              </w:rPr>
            </w:pPr>
          </w:p>
          <w:p w:rsidR="00893AFA" w:rsidRDefault="00893AFA">
            <w:pPr>
              <w:rPr>
                <w:b/>
              </w:rPr>
            </w:pPr>
          </w:p>
          <w:p w:rsidR="00893AFA" w:rsidRDefault="00893AFA">
            <w:pPr>
              <w:rPr>
                <w:b/>
              </w:rPr>
            </w:pPr>
          </w:p>
          <w:p w:rsidR="00893AFA" w:rsidRDefault="00893AFA">
            <w:pPr>
              <w:rPr>
                <w:b/>
              </w:rPr>
            </w:pPr>
          </w:p>
          <w:p w:rsidR="00893AFA" w:rsidRDefault="00893AFA">
            <w:pPr>
              <w:rPr>
                <w:b/>
              </w:rPr>
            </w:pPr>
          </w:p>
        </w:tc>
      </w:tr>
    </w:tbl>
    <w:p w:rsidR="00E60F97" w:rsidRPr="00E60F97" w:rsidRDefault="00E60F97">
      <w:pPr>
        <w:rPr>
          <w:b/>
        </w:rPr>
      </w:pPr>
    </w:p>
    <w:sectPr w:rsidR="00E60F97" w:rsidRPr="00E60F97" w:rsidSect="00234B0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CB6" w:rsidRDefault="00643CB6" w:rsidP="00A44E78">
      <w:pPr>
        <w:spacing w:after="0" w:line="240" w:lineRule="auto"/>
      </w:pPr>
      <w:r>
        <w:separator/>
      </w:r>
    </w:p>
  </w:endnote>
  <w:endnote w:type="continuationSeparator" w:id="0">
    <w:p w:rsidR="00643CB6" w:rsidRDefault="00643CB6" w:rsidP="00A4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CB6" w:rsidRDefault="00643CB6" w:rsidP="00A44E78">
      <w:pPr>
        <w:spacing w:after="0" w:line="240" w:lineRule="auto"/>
      </w:pPr>
      <w:r>
        <w:separator/>
      </w:r>
    </w:p>
  </w:footnote>
  <w:footnote w:type="continuationSeparator" w:id="0">
    <w:p w:rsidR="00643CB6" w:rsidRDefault="00643CB6" w:rsidP="00A4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78" w:rsidRDefault="00A44E78" w:rsidP="00A44E78">
    <w:pPr>
      <w:pStyle w:val="Encabezado"/>
      <w:tabs>
        <w:tab w:val="clear" w:pos="8504"/>
        <w:tab w:val="right" w:pos="8789"/>
      </w:tabs>
      <w:jc w:val="right"/>
    </w:pPr>
    <w:r>
      <w:rPr>
        <w:noProof/>
        <w:lang w:eastAsia="es-ES"/>
      </w:rPr>
      <w:drawing>
        <wp:inline distT="0" distB="0" distL="0" distR="0">
          <wp:extent cx="2504172" cy="693279"/>
          <wp:effectExtent l="19050" t="0" r="0" b="0"/>
          <wp:docPr id="2" name="1 Imagen" descr="Logo Universidad Loy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versidad Loy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172" cy="693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B9B"/>
    <w:rsid w:val="0008072B"/>
    <w:rsid w:val="00123C6A"/>
    <w:rsid w:val="001F2F22"/>
    <w:rsid w:val="00234B09"/>
    <w:rsid w:val="00343A74"/>
    <w:rsid w:val="004B19DD"/>
    <w:rsid w:val="004E7CF3"/>
    <w:rsid w:val="005E00A7"/>
    <w:rsid w:val="00643CB6"/>
    <w:rsid w:val="00807D8F"/>
    <w:rsid w:val="00820B9B"/>
    <w:rsid w:val="00893AFA"/>
    <w:rsid w:val="00935CE0"/>
    <w:rsid w:val="009A4779"/>
    <w:rsid w:val="00A23CB5"/>
    <w:rsid w:val="00A44E78"/>
    <w:rsid w:val="00BA3B13"/>
    <w:rsid w:val="00C118BE"/>
    <w:rsid w:val="00C57D00"/>
    <w:rsid w:val="00E6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481F1D53-7859-41FC-9B81-3EDBD74B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0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3AF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A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44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4E78"/>
  </w:style>
  <w:style w:type="paragraph" w:styleId="Piedepgina">
    <w:name w:val="footer"/>
    <w:basedOn w:val="Normal"/>
    <w:link w:val="PiedepginaCar"/>
    <w:uiPriority w:val="99"/>
    <w:semiHidden/>
    <w:unhideWhenUsed/>
    <w:rsid w:val="00A44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4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carmona\Desktop\Formulario%20de%20solicitud%20de%20adquisici&#243;n%20de%20softw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C3C0384A9544A9BED031C29461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50BFF-138A-4C8A-B0AC-4DA6DDB6F5CA}"/>
      </w:docPartPr>
      <w:docPartBody>
        <w:p w:rsidR="00673BB2" w:rsidRDefault="007323B8">
          <w:pPr>
            <w:pStyle w:val="29C3C0384A9544A9BED031C29461A38E"/>
          </w:pPr>
          <w:r w:rsidRPr="00CA1DA7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3CDEC-D956-4FFE-A6CA-F9B716008C64}"/>
      </w:docPartPr>
      <w:docPartBody>
        <w:p w:rsidR="00E44935" w:rsidRDefault="00673BB2">
          <w:r w:rsidRPr="008A6E2F">
            <w:rPr>
              <w:rStyle w:val="Textodelmarcadordeposicin"/>
            </w:rPr>
            <w:t>Elija un elemento.</w:t>
          </w:r>
        </w:p>
      </w:docPartBody>
    </w:docPart>
    <w:docPart>
      <w:docPartPr>
        <w:name w:val="A48116D540784795BA43925AECD9A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2ADEB-3426-43C8-AF83-CF86038F607F}"/>
      </w:docPartPr>
      <w:docPartBody>
        <w:p w:rsidR="00E44935" w:rsidRDefault="00673BB2" w:rsidP="00673BB2">
          <w:pPr>
            <w:pStyle w:val="A48116D540784795BA43925AECD9A581"/>
          </w:pPr>
          <w:r w:rsidRPr="008A6E2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323B8"/>
    <w:rsid w:val="00673BB2"/>
    <w:rsid w:val="007323B8"/>
    <w:rsid w:val="00E4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73BB2"/>
    <w:rPr>
      <w:color w:val="808080"/>
    </w:rPr>
  </w:style>
  <w:style w:type="paragraph" w:customStyle="1" w:styleId="29C3C0384A9544A9BED031C29461A38E">
    <w:name w:val="29C3C0384A9544A9BED031C29461A38E"/>
    <w:rsid w:val="00673BB2"/>
  </w:style>
  <w:style w:type="paragraph" w:customStyle="1" w:styleId="A48116D540784795BA43925AECD9A581">
    <w:name w:val="A48116D540784795BA43925AECD9A581"/>
    <w:rsid w:val="00673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377C0-68F2-450A-AABF-80356390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 de adquisición de software.dotx</Template>
  <TotalTime>20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icarmona</dc:creator>
  <cp:lastModifiedBy>Inmaculada Carmona Pérez</cp:lastModifiedBy>
  <cp:revision>3</cp:revision>
  <dcterms:created xsi:type="dcterms:W3CDTF">2014-04-09T15:56:00Z</dcterms:created>
  <dcterms:modified xsi:type="dcterms:W3CDTF">2015-07-02T11:14:00Z</dcterms:modified>
</cp:coreProperties>
</file>